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CE1E98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34AD147" wp14:editId="084B476B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2D1" w:rsidRPr="007062D1" w:rsidRDefault="00CE4D44" w:rsidP="00F13BC3">
      <w:pPr>
        <w:jc w:val="center"/>
        <w:rPr>
          <w:sz w:val="28"/>
          <w:szCs w:val="28"/>
        </w:rPr>
      </w:pPr>
      <w:r w:rsidRPr="007062D1">
        <w:rPr>
          <w:sz w:val="28"/>
          <w:szCs w:val="28"/>
        </w:rPr>
        <w:t xml:space="preserve">АДМИНИСТРАЦИЯ </w:t>
      </w:r>
    </w:p>
    <w:p w:rsidR="00CE4D44" w:rsidRPr="007062D1" w:rsidRDefault="007062D1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CE4D44" w:rsidRPr="007062D1" w:rsidRDefault="00CE4D44" w:rsidP="00F13BC3">
      <w:pPr>
        <w:jc w:val="center"/>
        <w:rPr>
          <w:sz w:val="28"/>
          <w:szCs w:val="28"/>
        </w:rPr>
      </w:pPr>
      <w:r w:rsidRPr="007062D1">
        <w:rPr>
          <w:sz w:val="28"/>
          <w:szCs w:val="28"/>
        </w:rPr>
        <w:t>АКСАЙСКОГО РАЙОНА РОСТОСВСКОЙ ОБЛАСТИ</w:t>
      </w:r>
    </w:p>
    <w:p w:rsidR="00CE4D44" w:rsidRPr="007062D1" w:rsidRDefault="00CE4D44" w:rsidP="00F13BC3">
      <w:pPr>
        <w:jc w:val="center"/>
        <w:rPr>
          <w:sz w:val="28"/>
          <w:szCs w:val="28"/>
        </w:rPr>
      </w:pPr>
    </w:p>
    <w:p w:rsidR="00CE4D44" w:rsidRPr="007062D1" w:rsidRDefault="007062D1" w:rsidP="00F13BC3">
      <w:pPr>
        <w:jc w:val="center"/>
        <w:rPr>
          <w:b/>
          <w:sz w:val="28"/>
          <w:szCs w:val="28"/>
        </w:rPr>
      </w:pPr>
      <w:r w:rsidRPr="007062D1">
        <w:rPr>
          <w:b/>
          <w:sz w:val="28"/>
          <w:szCs w:val="28"/>
        </w:rPr>
        <w:t>РАСПОРЯЖЕНИЕ</w:t>
      </w:r>
    </w:p>
    <w:p w:rsidR="00CE4D44" w:rsidRPr="007062D1" w:rsidRDefault="00CE4D44" w:rsidP="00F13BC3">
      <w:pPr>
        <w:jc w:val="center"/>
        <w:rPr>
          <w:b/>
          <w:sz w:val="28"/>
          <w:szCs w:val="28"/>
        </w:rPr>
      </w:pPr>
    </w:p>
    <w:p w:rsidR="00CE4D44" w:rsidRPr="007062D1" w:rsidRDefault="005A2A06" w:rsidP="007062D1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</w:t>
      </w:r>
      <w:r w:rsidR="00ED2C20">
        <w:rPr>
          <w:sz w:val="28"/>
          <w:szCs w:val="28"/>
        </w:rPr>
        <w:t>2022</w:t>
      </w:r>
      <w:r w:rsidR="00CE4D44" w:rsidRPr="007062D1">
        <w:rPr>
          <w:sz w:val="28"/>
          <w:szCs w:val="28"/>
        </w:rPr>
        <w:t xml:space="preserve">          </w:t>
      </w:r>
      <w:r w:rsidR="007062D1">
        <w:rPr>
          <w:sz w:val="28"/>
          <w:szCs w:val="28"/>
        </w:rPr>
        <w:t xml:space="preserve"> </w:t>
      </w:r>
      <w:r w:rsidR="00CE4D44" w:rsidRPr="007062D1">
        <w:rPr>
          <w:sz w:val="28"/>
          <w:szCs w:val="28"/>
        </w:rPr>
        <w:t xml:space="preserve">                       </w:t>
      </w:r>
      <w:r w:rsidR="007062D1">
        <w:rPr>
          <w:sz w:val="28"/>
          <w:szCs w:val="28"/>
        </w:rPr>
        <w:t xml:space="preserve"> </w:t>
      </w:r>
      <w:r w:rsidR="00CE4D44" w:rsidRPr="007062D1">
        <w:rPr>
          <w:sz w:val="28"/>
          <w:szCs w:val="28"/>
        </w:rPr>
        <w:t xml:space="preserve">    </w:t>
      </w:r>
      <w:r w:rsidR="007062D1" w:rsidRPr="007062D1">
        <w:rPr>
          <w:sz w:val="28"/>
          <w:szCs w:val="28"/>
        </w:rPr>
        <w:t>х. Островского</w:t>
      </w:r>
      <w:r w:rsidR="00CE4D44" w:rsidRPr="007062D1">
        <w:rPr>
          <w:sz w:val="28"/>
          <w:szCs w:val="28"/>
        </w:rPr>
        <w:t xml:space="preserve">     </w:t>
      </w:r>
      <w:r w:rsidR="007062D1">
        <w:rPr>
          <w:sz w:val="28"/>
          <w:szCs w:val="28"/>
        </w:rPr>
        <w:t xml:space="preserve">   </w:t>
      </w:r>
      <w:r w:rsidR="00CE4D44" w:rsidRPr="007062D1">
        <w:rPr>
          <w:sz w:val="28"/>
          <w:szCs w:val="28"/>
        </w:rPr>
        <w:t xml:space="preserve">      </w:t>
      </w:r>
      <w:r w:rsidR="007062D1" w:rsidRPr="007062D1">
        <w:rPr>
          <w:sz w:val="28"/>
          <w:szCs w:val="28"/>
        </w:rPr>
        <w:t xml:space="preserve">               </w:t>
      </w:r>
      <w:r w:rsidR="007062D1">
        <w:rPr>
          <w:sz w:val="28"/>
          <w:szCs w:val="28"/>
        </w:rPr>
        <w:t xml:space="preserve"> </w:t>
      </w:r>
      <w:r w:rsidR="007062D1" w:rsidRPr="007062D1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268</w:t>
      </w:r>
    </w:p>
    <w:p w:rsidR="00CE4D44" w:rsidRPr="007062D1" w:rsidRDefault="00CE4D44" w:rsidP="00CE4D44">
      <w:pPr>
        <w:rPr>
          <w:sz w:val="28"/>
          <w:szCs w:val="28"/>
        </w:rPr>
      </w:pPr>
    </w:p>
    <w:p w:rsidR="00CE4D44" w:rsidRPr="007062D1" w:rsidRDefault="00CE4D44" w:rsidP="00CE4D44">
      <w:pPr>
        <w:rPr>
          <w:sz w:val="28"/>
          <w:szCs w:val="28"/>
        </w:rPr>
      </w:pPr>
      <w:r w:rsidRPr="007062D1">
        <w:rPr>
          <w:sz w:val="28"/>
          <w:szCs w:val="28"/>
        </w:rPr>
        <w:t>Об утверждении плана реализации</w:t>
      </w:r>
    </w:p>
    <w:p w:rsidR="00CE4D44" w:rsidRPr="007062D1" w:rsidRDefault="00CE4D44" w:rsidP="00CE4D44">
      <w:pPr>
        <w:rPr>
          <w:sz w:val="28"/>
          <w:szCs w:val="28"/>
        </w:rPr>
      </w:pPr>
      <w:r w:rsidRPr="007062D1">
        <w:rPr>
          <w:sz w:val="28"/>
          <w:szCs w:val="28"/>
        </w:rPr>
        <w:t xml:space="preserve">муниципальной программы Истоминского </w:t>
      </w:r>
    </w:p>
    <w:p w:rsidR="002D1F5D" w:rsidRPr="007062D1" w:rsidRDefault="00CE4D44" w:rsidP="002D1F5D">
      <w:pPr>
        <w:rPr>
          <w:sz w:val="28"/>
          <w:szCs w:val="28"/>
        </w:rPr>
      </w:pPr>
      <w:r w:rsidRPr="007062D1">
        <w:rPr>
          <w:sz w:val="28"/>
          <w:szCs w:val="28"/>
        </w:rPr>
        <w:t>сельского поселения «</w:t>
      </w:r>
      <w:r w:rsidR="002D1F5D" w:rsidRPr="007062D1">
        <w:rPr>
          <w:sz w:val="28"/>
          <w:szCs w:val="28"/>
        </w:rPr>
        <w:t xml:space="preserve">Развитие </w:t>
      </w:r>
      <w:proofErr w:type="gramStart"/>
      <w:r w:rsidR="002D1F5D" w:rsidRPr="007062D1">
        <w:rPr>
          <w:sz w:val="28"/>
          <w:szCs w:val="28"/>
        </w:rPr>
        <w:t>муниципальной</w:t>
      </w:r>
      <w:proofErr w:type="gramEnd"/>
      <w:r w:rsidR="002D1F5D" w:rsidRPr="007062D1">
        <w:rPr>
          <w:sz w:val="28"/>
          <w:szCs w:val="28"/>
        </w:rPr>
        <w:t xml:space="preserve"> </w:t>
      </w:r>
    </w:p>
    <w:p w:rsidR="00CE4D44" w:rsidRPr="007062D1" w:rsidRDefault="002D1F5D" w:rsidP="002D1F5D">
      <w:pPr>
        <w:rPr>
          <w:sz w:val="28"/>
          <w:szCs w:val="28"/>
        </w:rPr>
      </w:pPr>
      <w:r w:rsidRPr="007062D1">
        <w:rPr>
          <w:sz w:val="28"/>
          <w:szCs w:val="28"/>
        </w:rPr>
        <w:t>службы</w:t>
      </w:r>
      <w:r w:rsidR="005A2A06">
        <w:rPr>
          <w:sz w:val="28"/>
          <w:szCs w:val="28"/>
        </w:rPr>
        <w:t>» на 2022</w:t>
      </w:r>
      <w:r w:rsidR="00CE4D44" w:rsidRPr="007062D1">
        <w:rPr>
          <w:sz w:val="28"/>
          <w:szCs w:val="28"/>
        </w:rPr>
        <w:t xml:space="preserve"> год. </w:t>
      </w:r>
    </w:p>
    <w:p w:rsidR="00CE4D44" w:rsidRPr="007062D1" w:rsidRDefault="00CE4D44" w:rsidP="00CE4D44">
      <w:pPr>
        <w:rPr>
          <w:sz w:val="28"/>
          <w:szCs w:val="28"/>
        </w:rPr>
      </w:pPr>
    </w:p>
    <w:p w:rsidR="00CE4D44" w:rsidRPr="007062D1" w:rsidRDefault="00CE4D44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7062D1" w:rsidRDefault="00CE4D44" w:rsidP="00CE4D44">
      <w:pPr>
        <w:rPr>
          <w:b/>
          <w:sz w:val="28"/>
          <w:szCs w:val="28"/>
        </w:rPr>
      </w:pPr>
    </w:p>
    <w:p w:rsidR="00CE4D44" w:rsidRPr="007062D1" w:rsidRDefault="00CE4D44" w:rsidP="00023A4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1. Утвердить план реализации муниципальной программы «</w:t>
      </w:r>
      <w:r w:rsidR="002D1F5D" w:rsidRPr="007062D1">
        <w:rPr>
          <w:sz w:val="28"/>
          <w:szCs w:val="28"/>
        </w:rPr>
        <w:t>Развитие муниципальной службы</w:t>
      </w:r>
      <w:r w:rsidRPr="007062D1">
        <w:rPr>
          <w:sz w:val="28"/>
          <w:szCs w:val="28"/>
        </w:rPr>
        <w:t>» Истоминс</w:t>
      </w:r>
      <w:r w:rsidR="007072DC">
        <w:rPr>
          <w:sz w:val="28"/>
          <w:szCs w:val="28"/>
        </w:rPr>
        <w:t>кого сельского поселения на 202</w:t>
      </w:r>
      <w:r w:rsidR="005A2A06">
        <w:rPr>
          <w:sz w:val="28"/>
          <w:szCs w:val="28"/>
        </w:rPr>
        <w:t>2</w:t>
      </w:r>
      <w:r w:rsidRPr="007062D1">
        <w:rPr>
          <w:sz w:val="28"/>
          <w:szCs w:val="28"/>
        </w:rPr>
        <w:t xml:space="preserve"> год, согласно приложению</w:t>
      </w:r>
      <w:r w:rsidR="007062D1" w:rsidRPr="007062D1">
        <w:rPr>
          <w:sz w:val="28"/>
          <w:szCs w:val="28"/>
        </w:rPr>
        <w:t>.</w:t>
      </w:r>
    </w:p>
    <w:p w:rsidR="007072DC" w:rsidRDefault="007072DC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</w:p>
    <w:p w:rsidR="00F13BC3" w:rsidRPr="007062D1" w:rsidRDefault="00F13BC3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3</w:t>
      </w:r>
      <w:r w:rsidR="00287CBC">
        <w:rPr>
          <w:sz w:val="28"/>
          <w:szCs w:val="28"/>
        </w:rPr>
        <w:t>. </w:t>
      </w:r>
      <w:proofErr w:type="gramStart"/>
      <w:r w:rsidR="00287CBC">
        <w:rPr>
          <w:sz w:val="28"/>
          <w:szCs w:val="28"/>
        </w:rPr>
        <w:t xml:space="preserve">Контроль </w:t>
      </w:r>
      <w:r w:rsidR="00CE4D44" w:rsidRPr="007062D1">
        <w:rPr>
          <w:sz w:val="28"/>
          <w:szCs w:val="28"/>
        </w:rPr>
        <w:t>за</w:t>
      </w:r>
      <w:proofErr w:type="gramEnd"/>
      <w:r w:rsidR="00CE4D44" w:rsidRPr="007062D1">
        <w:rPr>
          <w:sz w:val="28"/>
          <w:szCs w:val="28"/>
        </w:rPr>
        <w:t xml:space="preserve"> выполнением настоящего </w:t>
      </w:r>
      <w:r w:rsidR="007062D1" w:rsidRPr="007062D1">
        <w:rPr>
          <w:sz w:val="28"/>
          <w:szCs w:val="28"/>
        </w:rPr>
        <w:t>распоряжения</w:t>
      </w:r>
      <w:r w:rsidR="00CE4D44" w:rsidRPr="007062D1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ED2C20">
        <w:rPr>
          <w:sz w:val="28"/>
          <w:szCs w:val="28"/>
        </w:rPr>
        <w:t>Аракелян И.С.</w:t>
      </w:r>
    </w:p>
    <w:p w:rsidR="00F13BC3" w:rsidRPr="007062D1" w:rsidRDefault="00F13BC3" w:rsidP="00CE4D44">
      <w:pPr>
        <w:rPr>
          <w:sz w:val="28"/>
          <w:szCs w:val="28"/>
        </w:rPr>
      </w:pPr>
    </w:p>
    <w:p w:rsidR="007062D1" w:rsidRPr="007062D1" w:rsidRDefault="007062D1" w:rsidP="00CE4D44">
      <w:pPr>
        <w:rPr>
          <w:sz w:val="28"/>
          <w:szCs w:val="28"/>
        </w:rPr>
      </w:pPr>
    </w:p>
    <w:p w:rsidR="007062D1" w:rsidRPr="007062D1" w:rsidRDefault="007062D1" w:rsidP="00CE4D44">
      <w:pPr>
        <w:rPr>
          <w:sz w:val="28"/>
          <w:szCs w:val="28"/>
        </w:rPr>
      </w:pPr>
    </w:p>
    <w:p w:rsidR="00F13BC3" w:rsidRPr="007062D1" w:rsidRDefault="00F13BC3" w:rsidP="00F13BC3">
      <w:pPr>
        <w:rPr>
          <w:sz w:val="28"/>
          <w:szCs w:val="28"/>
        </w:rPr>
      </w:pPr>
      <w:r w:rsidRPr="007062D1">
        <w:rPr>
          <w:sz w:val="28"/>
          <w:szCs w:val="28"/>
        </w:rPr>
        <w:t>Глава Администрации</w:t>
      </w:r>
    </w:p>
    <w:p w:rsidR="005A2A06" w:rsidRPr="007062D1" w:rsidRDefault="00F13BC3" w:rsidP="005A2A06">
      <w:pPr>
        <w:jc w:val="both"/>
        <w:rPr>
          <w:sz w:val="28"/>
          <w:szCs w:val="28"/>
        </w:rPr>
      </w:pPr>
      <w:r w:rsidRPr="007062D1">
        <w:rPr>
          <w:sz w:val="28"/>
          <w:szCs w:val="28"/>
        </w:rPr>
        <w:t xml:space="preserve">Истоминского сельского поселения </w:t>
      </w:r>
      <w:r w:rsidRPr="007062D1">
        <w:rPr>
          <w:sz w:val="28"/>
          <w:szCs w:val="28"/>
        </w:rPr>
        <w:tab/>
      </w:r>
      <w:r w:rsidRPr="007062D1">
        <w:rPr>
          <w:sz w:val="28"/>
          <w:szCs w:val="28"/>
        </w:rPr>
        <w:tab/>
      </w:r>
      <w:r w:rsidR="007062D1" w:rsidRPr="007062D1">
        <w:rPr>
          <w:sz w:val="28"/>
          <w:szCs w:val="28"/>
        </w:rPr>
        <w:tab/>
      </w:r>
      <w:r w:rsidR="005A2A06">
        <w:rPr>
          <w:sz w:val="28"/>
          <w:szCs w:val="28"/>
        </w:rPr>
        <w:tab/>
        <w:t xml:space="preserve">             Д.А. Кудовба </w:t>
      </w:r>
    </w:p>
    <w:p w:rsidR="00F13BC3" w:rsidRPr="007062D1" w:rsidRDefault="00F13BC3" w:rsidP="00F13BC3">
      <w:pPr>
        <w:rPr>
          <w:sz w:val="28"/>
          <w:szCs w:val="28"/>
        </w:rPr>
      </w:pPr>
    </w:p>
    <w:p w:rsidR="007062D1" w:rsidRPr="007062D1" w:rsidRDefault="007062D1" w:rsidP="00F13BC3">
      <w:pPr>
        <w:rPr>
          <w:sz w:val="28"/>
          <w:szCs w:val="28"/>
        </w:rPr>
      </w:pPr>
    </w:p>
    <w:p w:rsidR="007062D1" w:rsidRPr="007062D1" w:rsidRDefault="007062D1" w:rsidP="00F13BC3">
      <w:pPr>
        <w:rPr>
          <w:sz w:val="24"/>
          <w:szCs w:val="24"/>
        </w:rPr>
      </w:pPr>
    </w:p>
    <w:p w:rsidR="00F13BC3" w:rsidRPr="007062D1" w:rsidRDefault="00CE1E98" w:rsidP="00F13BC3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F13BC3" w:rsidRPr="007062D1">
        <w:rPr>
          <w:sz w:val="24"/>
          <w:szCs w:val="24"/>
        </w:rPr>
        <w:t xml:space="preserve"> вносит</w:t>
      </w:r>
    </w:p>
    <w:p w:rsidR="00F13BC3" w:rsidRPr="007062D1" w:rsidRDefault="00F13BC3" w:rsidP="00F13BC3">
      <w:pPr>
        <w:rPr>
          <w:sz w:val="24"/>
          <w:szCs w:val="24"/>
        </w:rPr>
      </w:pPr>
      <w:r w:rsidRPr="007062D1">
        <w:rPr>
          <w:sz w:val="24"/>
          <w:szCs w:val="24"/>
        </w:rPr>
        <w:t>Заместитель главы Администрации</w:t>
      </w:r>
    </w:p>
    <w:p w:rsidR="007062D1" w:rsidRPr="007062D1" w:rsidRDefault="00F13BC3" w:rsidP="00CE1E98">
      <w:pPr>
        <w:rPr>
          <w:sz w:val="24"/>
          <w:szCs w:val="24"/>
        </w:rPr>
        <w:sectPr w:rsidR="007062D1" w:rsidRPr="007062D1" w:rsidSect="007062D1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  <w:r w:rsidRPr="007062D1">
        <w:rPr>
          <w:sz w:val="24"/>
          <w:szCs w:val="24"/>
        </w:rPr>
        <w:t xml:space="preserve">Истоминского сельского поселения </w:t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EB0CE2">
        <w:rPr>
          <w:rFonts w:eastAsia="Calibri"/>
          <w:sz w:val="28"/>
          <w:szCs w:val="28"/>
          <w:lang w:eastAsia="en-US"/>
        </w:rPr>
        <w:t xml:space="preserve"> 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7062D1" w:rsidRP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C6476">
        <w:rPr>
          <w:rFonts w:eastAsia="Calibri"/>
          <w:sz w:val="28"/>
          <w:szCs w:val="28"/>
          <w:lang w:eastAsia="en-US"/>
        </w:rPr>
        <w:t>2</w:t>
      </w:r>
      <w:r w:rsidR="00ED2C20">
        <w:rPr>
          <w:rFonts w:eastAsia="Calibri"/>
          <w:sz w:val="28"/>
          <w:szCs w:val="28"/>
          <w:lang w:eastAsia="en-US"/>
        </w:rPr>
        <w:t>8.12.2022</w:t>
      </w:r>
      <w:r w:rsidR="00CE1E98">
        <w:rPr>
          <w:rFonts w:eastAsia="Calibri"/>
          <w:sz w:val="28"/>
          <w:szCs w:val="28"/>
          <w:lang w:eastAsia="en-US"/>
        </w:rPr>
        <w:t xml:space="preserve"> года № </w:t>
      </w:r>
      <w:r w:rsidR="00ED2C20">
        <w:rPr>
          <w:rFonts w:eastAsia="Calibri"/>
          <w:sz w:val="28"/>
          <w:szCs w:val="28"/>
          <w:lang w:eastAsia="en-US"/>
        </w:rPr>
        <w:t>268</w:t>
      </w:r>
    </w:p>
    <w:p w:rsidR="007062D1" w:rsidRPr="007062D1" w:rsidRDefault="007062D1" w:rsidP="00023A43">
      <w:pPr>
        <w:jc w:val="center"/>
        <w:rPr>
          <w:rFonts w:eastAsia="Calibri"/>
          <w:sz w:val="28"/>
          <w:szCs w:val="28"/>
          <w:lang w:eastAsia="en-US"/>
        </w:rPr>
      </w:pPr>
    </w:p>
    <w:p w:rsidR="00023A43" w:rsidRPr="007062D1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7062D1"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:rsidR="00F13BC3" w:rsidRPr="007062D1" w:rsidRDefault="00F13BC3" w:rsidP="00023A43">
      <w:pPr>
        <w:jc w:val="center"/>
        <w:rPr>
          <w:sz w:val="28"/>
          <w:szCs w:val="28"/>
        </w:rPr>
      </w:pPr>
      <w:r w:rsidRPr="007062D1">
        <w:rPr>
          <w:rFonts w:eastAsia="Calibri"/>
          <w:sz w:val="28"/>
          <w:szCs w:val="28"/>
          <w:lang w:eastAsia="en-US"/>
        </w:rPr>
        <w:t>«</w:t>
      </w:r>
      <w:r w:rsidR="002D1F5D" w:rsidRPr="007062D1">
        <w:rPr>
          <w:sz w:val="28"/>
          <w:szCs w:val="28"/>
        </w:rPr>
        <w:t>Развитие муниципальной службы</w:t>
      </w:r>
      <w:r w:rsidR="00ED2C20">
        <w:rPr>
          <w:rFonts w:eastAsia="Calibri"/>
          <w:sz w:val="28"/>
          <w:szCs w:val="28"/>
          <w:lang w:eastAsia="en-US"/>
        </w:rPr>
        <w:t>» на 2022</w:t>
      </w:r>
      <w:r w:rsidRPr="007062D1">
        <w:rPr>
          <w:rFonts w:eastAsia="Calibri"/>
          <w:sz w:val="28"/>
          <w:szCs w:val="28"/>
          <w:lang w:eastAsia="en-US"/>
        </w:rPr>
        <w:t xml:space="preserve">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15470" w:type="dxa"/>
        <w:jc w:val="center"/>
        <w:tblInd w:w="-1287" w:type="dxa"/>
        <w:tblLook w:val="04A0" w:firstRow="1" w:lastRow="0" w:firstColumn="1" w:lastColumn="0" w:noHBand="0" w:noVBand="1"/>
      </w:tblPr>
      <w:tblGrid>
        <w:gridCol w:w="465"/>
        <w:gridCol w:w="3018"/>
        <w:gridCol w:w="1872"/>
        <w:gridCol w:w="2439"/>
        <w:gridCol w:w="1508"/>
        <w:gridCol w:w="1787"/>
        <w:gridCol w:w="2573"/>
        <w:gridCol w:w="1800"/>
        <w:gridCol w:w="8"/>
      </w:tblGrid>
      <w:tr w:rsidR="002C78C9" w:rsidTr="00585866">
        <w:trPr>
          <w:gridAfter w:val="1"/>
          <w:wAfter w:w="8" w:type="dxa"/>
          <w:trHeight w:val="525"/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78C9" w:rsidRDefault="002C78C9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2C78C9" w:rsidRDefault="002C78C9" w:rsidP="002C78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15356" w:rsidTr="00585866">
        <w:trPr>
          <w:trHeight w:val="792"/>
          <w:jc w:val="center"/>
        </w:trPr>
        <w:tc>
          <w:tcPr>
            <w:tcW w:w="465" w:type="dxa"/>
            <w:vMerge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15356" w:rsidTr="00585866">
        <w:trPr>
          <w:jc w:val="center"/>
        </w:trPr>
        <w:tc>
          <w:tcPr>
            <w:tcW w:w="465" w:type="dxa"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Pr="00215356" w:rsidRDefault="00B56EF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0C6476" w:rsidP="00A5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D2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FD1D4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6476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C78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9" w:rsidRDefault="00FD1D4B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78C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B56EF6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  <w:p w:rsidR="00B56EF6" w:rsidRDefault="00B56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Pr="00215356" w:rsidRDefault="00B56EF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0C6476" w:rsidP="00A56E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D2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6EF6"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FD1D4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FD1D4B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Pr="00215356" w:rsidRDefault="00EB0CE2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вопросов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0C6476" w:rsidP="00A56E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D2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6EF6"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1550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D1F5D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5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EB0CE2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D2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21535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21535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и осуществления повышения квалификации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D2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FD1D4B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FD1D4B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Проведение аттестации рабочих мест Администрации Истоминского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21535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ыявления вредных и опасных производственных факторов, а также приведения условий труда в соответствие с установленными требованиями законодательных актов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D2C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85866" w:rsidRDefault="00585866" w:rsidP="002C78C9">
      <w:pPr>
        <w:widowControl w:val="0"/>
        <w:autoSpaceDE w:val="0"/>
        <w:autoSpaceDN w:val="0"/>
        <w:adjustRightInd w:val="0"/>
        <w:ind w:firstLine="284"/>
        <w:jc w:val="both"/>
      </w:pPr>
    </w:p>
    <w:p w:rsidR="002C78C9" w:rsidRDefault="002C78C9" w:rsidP="002C78C9">
      <w:pPr>
        <w:ind w:right="5551"/>
        <w:rPr>
          <w:sz w:val="28"/>
        </w:rPr>
      </w:pPr>
    </w:p>
    <w:p w:rsidR="002C78C9" w:rsidRDefault="002C78C9" w:rsidP="002C78C9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:rsidR="002C78C9" w:rsidRDefault="002C78C9" w:rsidP="002C78C9">
      <w:pPr>
        <w:ind w:right="1389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2C20">
        <w:rPr>
          <w:sz w:val="28"/>
        </w:rPr>
        <w:t xml:space="preserve">               Д.А. Кудовб</w:t>
      </w:r>
      <w:r>
        <w:rPr>
          <w:sz w:val="28"/>
        </w:rPr>
        <w:t>а</w:t>
      </w:r>
    </w:p>
    <w:p w:rsidR="00F24917" w:rsidRDefault="00F24917" w:rsidP="00F13BC3">
      <w:pPr>
        <w:ind w:right="5551"/>
        <w:rPr>
          <w:sz w:val="28"/>
        </w:rPr>
      </w:pPr>
    </w:p>
    <w:sectPr w:rsidR="00F24917" w:rsidSect="00B56EF6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A5" w:rsidRDefault="004F62A5">
      <w:r>
        <w:separator/>
      </w:r>
    </w:p>
  </w:endnote>
  <w:endnote w:type="continuationSeparator" w:id="0">
    <w:p w:rsidR="004F62A5" w:rsidRDefault="004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1D4B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1D4B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A5" w:rsidRDefault="004F62A5">
      <w:r>
        <w:separator/>
      </w:r>
    </w:p>
  </w:footnote>
  <w:footnote w:type="continuationSeparator" w:id="0">
    <w:p w:rsidR="004F62A5" w:rsidRDefault="004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C6476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15356"/>
    <w:rsid w:val="00231E37"/>
    <w:rsid w:val="002504E8"/>
    <w:rsid w:val="00254382"/>
    <w:rsid w:val="0025522D"/>
    <w:rsid w:val="0027031E"/>
    <w:rsid w:val="00271A49"/>
    <w:rsid w:val="0028659D"/>
    <w:rsid w:val="0028703B"/>
    <w:rsid w:val="00287CBC"/>
    <w:rsid w:val="002A2062"/>
    <w:rsid w:val="002A31A1"/>
    <w:rsid w:val="002A7495"/>
    <w:rsid w:val="002B5041"/>
    <w:rsid w:val="002B6527"/>
    <w:rsid w:val="002B7260"/>
    <w:rsid w:val="002C135C"/>
    <w:rsid w:val="002C5E60"/>
    <w:rsid w:val="002C78C9"/>
    <w:rsid w:val="002D1F5D"/>
    <w:rsid w:val="002D73CB"/>
    <w:rsid w:val="002E27D8"/>
    <w:rsid w:val="002E65D5"/>
    <w:rsid w:val="002F63E3"/>
    <w:rsid w:val="002F74D7"/>
    <w:rsid w:val="0030124B"/>
    <w:rsid w:val="0030296C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62A5"/>
    <w:rsid w:val="004F7011"/>
    <w:rsid w:val="00515D9C"/>
    <w:rsid w:val="00531FBD"/>
    <w:rsid w:val="0053366A"/>
    <w:rsid w:val="00570E89"/>
    <w:rsid w:val="00573EA6"/>
    <w:rsid w:val="00585866"/>
    <w:rsid w:val="00587BF6"/>
    <w:rsid w:val="00590299"/>
    <w:rsid w:val="005A2A06"/>
    <w:rsid w:val="005C5FF3"/>
    <w:rsid w:val="005E1AC0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062D1"/>
    <w:rsid w:val="007072D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56EF6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1E98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0CE2"/>
    <w:rsid w:val="00EB5921"/>
    <w:rsid w:val="00EC40AD"/>
    <w:rsid w:val="00EC6667"/>
    <w:rsid w:val="00ED2C20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1D4B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9B7A-B136-4F47-939D-70113E7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1055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38</cp:revision>
  <cp:lastPrinted>2019-12-09T08:15:00Z</cp:lastPrinted>
  <dcterms:created xsi:type="dcterms:W3CDTF">2018-10-12T11:35:00Z</dcterms:created>
  <dcterms:modified xsi:type="dcterms:W3CDTF">2022-04-14T07:18:00Z</dcterms:modified>
</cp:coreProperties>
</file>